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0707" w14:textId="77777777" w:rsidR="00920A6E" w:rsidRPr="00CD4101" w:rsidRDefault="00920A6E" w:rsidP="00920A6E">
      <w:pPr>
        <w:pStyle w:val="Header"/>
        <w:tabs>
          <w:tab w:val="clear" w:pos="4320"/>
          <w:tab w:val="clear" w:pos="8640"/>
          <w:tab w:val="left" w:pos="180"/>
          <w:tab w:val="left" w:pos="9180"/>
        </w:tabs>
        <w:jc w:val="center"/>
        <w:rPr>
          <w:rFonts w:ascii="Myriad Set Text" w:hAnsi="Myriad Set Text"/>
          <w:b/>
          <w:sz w:val="22"/>
          <w:szCs w:val="22"/>
        </w:rPr>
      </w:pPr>
      <w:r w:rsidRPr="00CD4101">
        <w:rPr>
          <w:rFonts w:ascii="Myriad Set Text" w:hAnsi="Myriad Set Text"/>
          <w:b/>
          <w:sz w:val="22"/>
          <w:szCs w:val="22"/>
        </w:rPr>
        <w:t>Piggyback Consent Form (“Consent Form”) to the</w:t>
      </w:r>
    </w:p>
    <w:p w14:paraId="025744F4" w14:textId="69BD814D" w:rsidR="006E06A8" w:rsidRDefault="00533E8A" w:rsidP="00920A6E">
      <w:pPr>
        <w:pStyle w:val="Header"/>
        <w:tabs>
          <w:tab w:val="clear" w:pos="4320"/>
          <w:tab w:val="clear" w:pos="8640"/>
          <w:tab w:val="left" w:pos="180"/>
          <w:tab w:val="left" w:pos="9180"/>
        </w:tabs>
        <w:jc w:val="center"/>
        <w:rPr>
          <w:rFonts w:ascii="Myriad Set Text" w:hAnsi="Myriad Set Text"/>
          <w:b/>
          <w:sz w:val="22"/>
          <w:szCs w:val="22"/>
        </w:rPr>
      </w:pPr>
      <w:r>
        <w:rPr>
          <w:rFonts w:ascii="Myriad Set Text" w:hAnsi="Myriad Set Text"/>
          <w:b/>
          <w:sz w:val="22"/>
          <w:szCs w:val="22"/>
        </w:rPr>
        <w:t>Apple Direct Customer</w:t>
      </w:r>
      <w:r w:rsidR="00920A6E" w:rsidRPr="00CD4101">
        <w:rPr>
          <w:rFonts w:ascii="Myriad Set Text" w:hAnsi="Myriad Set Text"/>
          <w:b/>
          <w:sz w:val="22"/>
          <w:szCs w:val="22"/>
        </w:rPr>
        <w:t xml:space="preserve"> Agreement </w:t>
      </w:r>
    </w:p>
    <w:p w14:paraId="68FCFAF6" w14:textId="77777777" w:rsidR="00920A6E" w:rsidRPr="00CD4101" w:rsidRDefault="00920A6E" w:rsidP="00920A6E">
      <w:pPr>
        <w:pStyle w:val="Header"/>
        <w:tabs>
          <w:tab w:val="clear" w:pos="4320"/>
          <w:tab w:val="clear" w:pos="8640"/>
          <w:tab w:val="left" w:pos="180"/>
          <w:tab w:val="left" w:pos="9180"/>
        </w:tabs>
        <w:jc w:val="center"/>
        <w:rPr>
          <w:rFonts w:ascii="Myriad Set Text" w:hAnsi="Myriad Set Text"/>
          <w:b/>
          <w:sz w:val="22"/>
          <w:szCs w:val="22"/>
        </w:rPr>
      </w:pPr>
      <w:r w:rsidRPr="00CD4101">
        <w:rPr>
          <w:rFonts w:ascii="Myriad Set Text" w:hAnsi="Myriad Set Text"/>
          <w:b/>
          <w:sz w:val="22"/>
          <w:szCs w:val="22"/>
        </w:rPr>
        <w:t xml:space="preserve">between </w:t>
      </w:r>
    </w:p>
    <w:p w14:paraId="4C34AF28" w14:textId="0D881FA9" w:rsidR="00920A6E" w:rsidRPr="00CD4101" w:rsidRDefault="00B64F68" w:rsidP="00920A6E">
      <w:pPr>
        <w:pStyle w:val="Header"/>
        <w:tabs>
          <w:tab w:val="clear" w:pos="4320"/>
          <w:tab w:val="clear" w:pos="8640"/>
          <w:tab w:val="left" w:pos="180"/>
          <w:tab w:val="left" w:pos="9180"/>
        </w:tabs>
        <w:jc w:val="center"/>
        <w:rPr>
          <w:rFonts w:ascii="Myriad Set Text" w:hAnsi="Myriad Set Text"/>
          <w:b/>
          <w:sz w:val="22"/>
          <w:szCs w:val="22"/>
        </w:rPr>
      </w:pPr>
      <w:r>
        <w:rPr>
          <w:rFonts w:ascii="Myriad Set Text" w:hAnsi="Myriad Set Text"/>
          <w:b/>
          <w:sz w:val="22"/>
          <w:szCs w:val="22"/>
        </w:rPr>
        <w:t xml:space="preserve">New Hampshire Society for Technology in Education and Apple Inc. </w:t>
      </w:r>
      <w:r w:rsidR="00920A6E" w:rsidRPr="00CD4101">
        <w:rPr>
          <w:rFonts w:ascii="Myriad Set Text" w:hAnsi="Myriad Set Text"/>
          <w:b/>
          <w:sz w:val="22"/>
          <w:szCs w:val="22"/>
        </w:rPr>
        <w:t>(“Apple”)</w:t>
      </w:r>
    </w:p>
    <w:p w14:paraId="1C305F76" w14:textId="77777777" w:rsidR="00920A6E" w:rsidRPr="00CD4101" w:rsidRDefault="00920A6E">
      <w:pPr>
        <w:pStyle w:val="Header"/>
        <w:tabs>
          <w:tab w:val="clear" w:pos="4320"/>
          <w:tab w:val="clear" w:pos="8640"/>
          <w:tab w:val="left" w:pos="180"/>
          <w:tab w:val="left" w:pos="9180"/>
        </w:tabs>
        <w:rPr>
          <w:rFonts w:ascii="Myriad Set Text" w:hAnsi="Myriad Set Text"/>
          <w:b/>
          <w:sz w:val="18"/>
          <w:szCs w:val="18"/>
        </w:rPr>
      </w:pPr>
    </w:p>
    <w:tbl>
      <w:tblPr>
        <w:tblW w:w="96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4608"/>
        <w:gridCol w:w="2556"/>
      </w:tblGrid>
      <w:tr w:rsidR="00920A6E" w:rsidRPr="00CD4101" w14:paraId="04896C97" w14:textId="77777777" w:rsidTr="00741F41">
        <w:trPr>
          <w:trHeight w:val="70"/>
        </w:trPr>
        <w:tc>
          <w:tcPr>
            <w:tcW w:w="2526" w:type="dxa"/>
            <w:shd w:val="clear" w:color="auto" w:fill="D9D9D9"/>
          </w:tcPr>
          <w:p w14:paraId="06CAE1C0" w14:textId="77777777" w:rsidR="00920A6E" w:rsidRPr="00CD4101" w:rsidRDefault="00920A6E" w:rsidP="00920A6E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9180"/>
              </w:tabs>
              <w:rPr>
                <w:rFonts w:ascii="Myriad Set Text" w:hAnsi="Myriad Set Text"/>
                <w:b/>
                <w:sz w:val="18"/>
                <w:szCs w:val="18"/>
              </w:rPr>
            </w:pPr>
          </w:p>
        </w:tc>
        <w:tc>
          <w:tcPr>
            <w:tcW w:w="4608" w:type="dxa"/>
            <w:shd w:val="clear" w:color="auto" w:fill="D9D9D9"/>
          </w:tcPr>
          <w:p w14:paraId="304338D9" w14:textId="77777777" w:rsidR="00920A6E" w:rsidRPr="00CD4101" w:rsidRDefault="00920A6E" w:rsidP="00920A6E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9180"/>
              </w:tabs>
              <w:rPr>
                <w:rFonts w:ascii="Myriad Set Text" w:hAnsi="Myriad Set Text"/>
                <w:b/>
                <w:sz w:val="18"/>
                <w:szCs w:val="18"/>
              </w:rPr>
            </w:pPr>
            <w:r w:rsidRPr="00CD4101">
              <w:rPr>
                <w:rFonts w:ascii="Myriad Set Text" w:hAnsi="Myriad Set Text"/>
                <w:b/>
                <w:sz w:val="18"/>
                <w:szCs w:val="18"/>
              </w:rPr>
              <w:t>Customer</w:t>
            </w:r>
          </w:p>
        </w:tc>
        <w:tc>
          <w:tcPr>
            <w:tcW w:w="2556" w:type="dxa"/>
            <w:shd w:val="clear" w:color="auto" w:fill="D9D9D9"/>
          </w:tcPr>
          <w:p w14:paraId="1DE8BC38" w14:textId="77777777" w:rsidR="00920A6E" w:rsidRPr="00CD4101" w:rsidRDefault="00920A6E" w:rsidP="00920A6E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9180"/>
              </w:tabs>
              <w:rPr>
                <w:rFonts w:ascii="Myriad Set Text" w:hAnsi="Myriad Set Text"/>
                <w:b/>
                <w:sz w:val="18"/>
                <w:szCs w:val="18"/>
              </w:rPr>
            </w:pPr>
            <w:r w:rsidRPr="00CD4101">
              <w:rPr>
                <w:rFonts w:ascii="Myriad Set Text" w:hAnsi="Myriad Set Text"/>
                <w:b/>
                <w:sz w:val="18"/>
                <w:szCs w:val="18"/>
              </w:rPr>
              <w:t xml:space="preserve">Apple </w:t>
            </w:r>
          </w:p>
        </w:tc>
      </w:tr>
      <w:tr w:rsidR="00920A6E" w:rsidRPr="00CD4101" w14:paraId="17A0762A" w14:textId="77777777" w:rsidTr="00741F41">
        <w:trPr>
          <w:trHeight w:val="1116"/>
        </w:trPr>
        <w:tc>
          <w:tcPr>
            <w:tcW w:w="2526" w:type="dxa"/>
            <w:shd w:val="clear" w:color="auto" w:fill="auto"/>
          </w:tcPr>
          <w:p w14:paraId="271791D5" w14:textId="77777777" w:rsidR="00741F41" w:rsidRDefault="00741F41" w:rsidP="00920A6E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9180"/>
              </w:tabs>
              <w:rPr>
                <w:rFonts w:ascii="Myriad Set Text" w:hAnsi="Myriad Set Text"/>
                <w:sz w:val="18"/>
                <w:szCs w:val="18"/>
              </w:rPr>
            </w:pPr>
          </w:p>
          <w:p w14:paraId="4E425BF7" w14:textId="77777777" w:rsidR="00920A6E" w:rsidRPr="00CD4101" w:rsidRDefault="00920A6E" w:rsidP="00920A6E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9180"/>
              </w:tabs>
              <w:rPr>
                <w:rFonts w:ascii="Myriad Set Text" w:hAnsi="Myriad Set Text"/>
                <w:sz w:val="18"/>
                <w:szCs w:val="18"/>
              </w:rPr>
            </w:pPr>
            <w:r w:rsidRPr="00CD4101">
              <w:rPr>
                <w:rFonts w:ascii="Myriad Set Text" w:hAnsi="Myriad Set Text"/>
                <w:sz w:val="18"/>
                <w:szCs w:val="18"/>
              </w:rPr>
              <w:t>Name of Institution:</w:t>
            </w:r>
          </w:p>
          <w:p w14:paraId="62CEE66C" w14:textId="77777777" w:rsidR="00920A6E" w:rsidRPr="00CD4101" w:rsidRDefault="00920A6E" w:rsidP="00920A6E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9180"/>
              </w:tabs>
              <w:rPr>
                <w:rFonts w:ascii="Myriad Set Text" w:hAnsi="Myriad Set Text"/>
                <w:sz w:val="18"/>
                <w:szCs w:val="18"/>
              </w:rPr>
            </w:pPr>
            <w:r w:rsidRPr="00CD4101">
              <w:rPr>
                <w:rFonts w:ascii="Myriad Set Text" w:hAnsi="Myriad Set Text"/>
                <w:sz w:val="18"/>
                <w:szCs w:val="18"/>
              </w:rPr>
              <w:t>Address:</w:t>
            </w:r>
          </w:p>
          <w:p w14:paraId="366AB951" w14:textId="77777777" w:rsidR="00920A6E" w:rsidRPr="00CD4101" w:rsidRDefault="00920A6E" w:rsidP="00920A6E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9180"/>
              </w:tabs>
              <w:rPr>
                <w:rFonts w:ascii="Myriad Set Text" w:hAnsi="Myriad Set Text"/>
                <w:b/>
                <w:sz w:val="18"/>
                <w:szCs w:val="18"/>
              </w:rPr>
            </w:pPr>
            <w:r w:rsidRPr="00CD4101">
              <w:rPr>
                <w:rFonts w:ascii="Myriad Set Text" w:hAnsi="Myriad Set Text"/>
                <w:sz w:val="18"/>
                <w:szCs w:val="18"/>
              </w:rPr>
              <w:t>City, State, Zip:</w:t>
            </w:r>
          </w:p>
        </w:tc>
        <w:tc>
          <w:tcPr>
            <w:tcW w:w="4608" w:type="dxa"/>
            <w:shd w:val="clear" w:color="auto" w:fill="auto"/>
          </w:tcPr>
          <w:p w14:paraId="37542A79" w14:textId="77777777" w:rsidR="00741F41" w:rsidRDefault="00741F41" w:rsidP="00920A6E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9180"/>
              </w:tabs>
              <w:rPr>
                <w:rFonts w:ascii="Myriad Set Text" w:hAnsi="Myriad Set Text"/>
                <w:sz w:val="18"/>
                <w:szCs w:val="18"/>
              </w:rPr>
            </w:pPr>
          </w:p>
          <w:p w14:paraId="32EE39D3" w14:textId="77777777" w:rsidR="00920A6E" w:rsidRPr="00CD4101" w:rsidRDefault="00920A6E" w:rsidP="00920A6E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9180"/>
              </w:tabs>
              <w:rPr>
                <w:rFonts w:ascii="Myriad Set Text" w:hAnsi="Myriad Set Text"/>
                <w:sz w:val="18"/>
                <w:szCs w:val="18"/>
              </w:rPr>
            </w:pPr>
            <w:r w:rsidRPr="00CD4101">
              <w:rPr>
                <w:rFonts w:ascii="Myriad Set Text" w:hAnsi="Myriad Set Text"/>
                <w:sz w:val="18"/>
                <w:szCs w:val="18"/>
              </w:rPr>
              <w:t>__________________________________</w:t>
            </w:r>
            <w:r w:rsidR="00FF1AE6" w:rsidRPr="00CD4101">
              <w:rPr>
                <w:rFonts w:ascii="Myriad Set Text" w:hAnsi="Myriad Set Text"/>
                <w:sz w:val="18"/>
                <w:szCs w:val="18"/>
              </w:rPr>
              <w:t>________</w:t>
            </w:r>
          </w:p>
          <w:p w14:paraId="782D33A2" w14:textId="77777777" w:rsidR="00920A6E" w:rsidRPr="00CD4101" w:rsidRDefault="00920A6E" w:rsidP="00920A6E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9180"/>
              </w:tabs>
              <w:rPr>
                <w:rFonts w:ascii="Myriad Set Text" w:hAnsi="Myriad Set Text"/>
                <w:sz w:val="18"/>
                <w:szCs w:val="18"/>
              </w:rPr>
            </w:pPr>
            <w:r w:rsidRPr="00CD4101">
              <w:rPr>
                <w:rFonts w:ascii="Myriad Set Text" w:hAnsi="Myriad Set Text"/>
                <w:sz w:val="18"/>
                <w:szCs w:val="18"/>
              </w:rPr>
              <w:t>_________________________________</w:t>
            </w:r>
            <w:r w:rsidR="00FF1AE6" w:rsidRPr="00CD4101">
              <w:rPr>
                <w:rFonts w:ascii="Myriad Set Text" w:hAnsi="Myriad Set Text"/>
                <w:sz w:val="18"/>
                <w:szCs w:val="18"/>
              </w:rPr>
              <w:t>________</w:t>
            </w:r>
            <w:r w:rsidRPr="00CD4101">
              <w:rPr>
                <w:rFonts w:ascii="Myriad Set Text" w:hAnsi="Myriad Set Text"/>
                <w:sz w:val="18"/>
                <w:szCs w:val="18"/>
              </w:rPr>
              <w:t>_</w:t>
            </w:r>
          </w:p>
          <w:p w14:paraId="7922C1D6" w14:textId="77777777" w:rsidR="003A30BC" w:rsidRDefault="003A30BC">
            <w:r>
              <w:rPr>
                <w:rFonts w:ascii="Myriad Set Text" w:hAnsi="Myriad Set Text"/>
                <w:b/>
                <w:sz w:val="18"/>
                <w:szCs w:val="18"/>
              </w:rPr>
              <w:t>__________________________________________</w:t>
            </w:r>
          </w:p>
          <w:p w14:paraId="457335D7" w14:textId="77777777" w:rsidR="003A30BC" w:rsidRPr="00CD4101" w:rsidRDefault="003A30BC" w:rsidP="00920A6E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9180"/>
              </w:tabs>
              <w:rPr>
                <w:rFonts w:ascii="Myriad Set Text" w:hAnsi="Myriad Set Text"/>
                <w:b/>
                <w:sz w:val="18"/>
                <w:szCs w:val="18"/>
              </w:rPr>
            </w:pPr>
            <w:r w:rsidRPr="00CD4101">
              <w:rPr>
                <w:rFonts w:ascii="Myriad Set Text" w:hAnsi="Myriad Set Text"/>
                <w:b/>
                <w:sz w:val="18"/>
                <w:szCs w:val="18"/>
              </w:rPr>
              <w:t>__________________________________</w:t>
            </w:r>
            <w:r w:rsidRPr="00CD4101">
              <w:rPr>
                <w:rFonts w:ascii="Myriad Set Text" w:hAnsi="Myriad Set Text"/>
                <w:sz w:val="18"/>
                <w:szCs w:val="18"/>
              </w:rPr>
              <w:t>________</w:t>
            </w:r>
          </w:p>
        </w:tc>
        <w:tc>
          <w:tcPr>
            <w:tcW w:w="2556" w:type="dxa"/>
            <w:shd w:val="clear" w:color="auto" w:fill="auto"/>
          </w:tcPr>
          <w:p w14:paraId="6FE53FC3" w14:textId="77777777" w:rsidR="00FF1AE6" w:rsidRDefault="00FF1AE6" w:rsidP="00920A6E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9180"/>
              </w:tabs>
              <w:rPr>
                <w:rFonts w:ascii="Myriad Set Text" w:hAnsi="Myriad Set Text"/>
                <w:sz w:val="18"/>
                <w:szCs w:val="18"/>
              </w:rPr>
            </w:pPr>
          </w:p>
          <w:p w14:paraId="48CC00B1" w14:textId="77777777" w:rsidR="00920A6E" w:rsidRPr="00CD4101" w:rsidRDefault="00920A6E" w:rsidP="00920A6E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9180"/>
              </w:tabs>
              <w:rPr>
                <w:rFonts w:ascii="Myriad Set Text" w:hAnsi="Myriad Set Text"/>
                <w:sz w:val="18"/>
                <w:szCs w:val="18"/>
              </w:rPr>
            </w:pPr>
            <w:r w:rsidRPr="00CD4101">
              <w:rPr>
                <w:rFonts w:ascii="Myriad Set Text" w:hAnsi="Myriad Set Text"/>
                <w:sz w:val="18"/>
                <w:szCs w:val="18"/>
              </w:rPr>
              <w:t>Apple Inc.</w:t>
            </w:r>
          </w:p>
          <w:p w14:paraId="55437305" w14:textId="77777777" w:rsidR="00920A6E" w:rsidRPr="00CD4101" w:rsidRDefault="00D6464D" w:rsidP="00920A6E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9180"/>
              </w:tabs>
              <w:rPr>
                <w:rFonts w:ascii="Myriad Set Text" w:hAnsi="Myriad Set Text"/>
                <w:b/>
                <w:sz w:val="18"/>
                <w:szCs w:val="18"/>
              </w:rPr>
            </w:pPr>
            <w:bookmarkStart w:id="0" w:name="TRM827ba391deb84452be868fc25b24f9bd_0"/>
            <w:r w:rsidRPr="00D6464D">
              <w:rPr>
                <w:rFonts w:ascii="Myriad Set Text" w:hAnsi="Myriad Set Text"/>
                <w:sz w:val="18"/>
                <w:szCs w:val="18"/>
              </w:rPr>
              <w:t>One Apple Park Way, Cupertino, California 95014</w:t>
            </w:r>
            <w:bookmarkEnd w:id="0"/>
          </w:p>
        </w:tc>
      </w:tr>
    </w:tbl>
    <w:p w14:paraId="01E1D997" w14:textId="77777777" w:rsidR="00920A6E" w:rsidRPr="00CD4101" w:rsidRDefault="00B76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eastAsia="Times New Roman" w:hAnsi="Myriad Set Text"/>
          <w:color w:val="000000"/>
          <w:sz w:val="18"/>
          <w:szCs w:val="18"/>
        </w:rPr>
      </w:pPr>
      <w:r>
        <w:rPr>
          <w:rFonts w:ascii="Myriad Set Text" w:eastAsia="Times New Roman" w:hAnsi="Myriad Set Text"/>
          <w:noProof/>
          <w:color w:val="000000"/>
          <w:sz w:val="18"/>
          <w:szCs w:val="18"/>
        </w:rPr>
        <w:pict w14:anchorId="57FC2557">
          <v:rect id="_x0000_i1025" alt="" style="width:468pt;height:1.5pt;mso-width-percent:0;mso-height-percent:0;mso-width-percent:0;mso-height-percent:0" o:hralign="center" o:hrstd="t" o:hrnoshade="t" o:hr="t" fillcolor="black" stroked="f"/>
        </w:pict>
      </w:r>
    </w:p>
    <w:p w14:paraId="50652F66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eastAsia="Times New Roman" w:hAnsi="Myriad Set Text"/>
          <w:color w:val="000000"/>
          <w:sz w:val="18"/>
          <w:szCs w:val="18"/>
        </w:rPr>
      </w:pPr>
      <w:r w:rsidRPr="00CD4101">
        <w:rPr>
          <w:rFonts w:ascii="Myriad Set Text" w:eastAsia="Times New Roman" w:hAnsi="Myriad Set Text"/>
          <w:color w:val="000000"/>
          <w:sz w:val="18"/>
          <w:szCs w:val="18"/>
        </w:rPr>
        <w:t>Dear Customer,</w:t>
      </w:r>
    </w:p>
    <w:p w14:paraId="54D84914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eastAsia="Times New Roman" w:hAnsi="Myriad Set Text"/>
          <w:color w:val="000000"/>
          <w:sz w:val="18"/>
          <w:szCs w:val="18"/>
        </w:rPr>
      </w:pPr>
    </w:p>
    <w:p w14:paraId="087859C3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sz w:val="18"/>
          <w:szCs w:val="18"/>
        </w:rPr>
      </w:pPr>
      <w:r w:rsidRPr="00CD4101">
        <w:rPr>
          <w:rFonts w:ascii="Myriad Set Text" w:eastAsia="Times New Roman" w:hAnsi="Myriad Set Text"/>
          <w:color w:val="000000"/>
          <w:sz w:val="18"/>
          <w:szCs w:val="18"/>
        </w:rPr>
        <w:t>Thank you for your recent purchase order. After an initial review, we have determined that you do not have a contract with Apple; however, you</w:t>
      </w:r>
      <w:r w:rsidRPr="00CD4101">
        <w:rPr>
          <w:rFonts w:ascii="Myriad Set Text" w:hAnsi="Myriad Set Text"/>
          <w:sz w:val="18"/>
          <w:szCs w:val="18"/>
        </w:rPr>
        <w:t xml:space="preserve"> are an eligible purchaser under the </w:t>
      </w:r>
      <w:r w:rsidR="00F07CE1">
        <w:rPr>
          <w:rFonts w:ascii="Myriad Set Text" w:hAnsi="Myriad Set Text"/>
          <w:sz w:val="18"/>
          <w:szCs w:val="18"/>
        </w:rPr>
        <w:t>purchase a</w:t>
      </w:r>
      <w:r w:rsidRPr="00CD4101">
        <w:rPr>
          <w:rFonts w:ascii="Myriad Set Text" w:hAnsi="Myriad Set Text"/>
          <w:sz w:val="18"/>
          <w:szCs w:val="18"/>
        </w:rPr>
        <w:t>greement identified below</w:t>
      </w:r>
      <w:r w:rsidR="00F07CE1">
        <w:rPr>
          <w:rFonts w:ascii="Myriad Set Text" w:hAnsi="Myriad Set Text"/>
          <w:sz w:val="18"/>
          <w:szCs w:val="18"/>
        </w:rPr>
        <w:t xml:space="preserve"> (“Agreement”)</w:t>
      </w:r>
      <w:r w:rsidRPr="00CD4101">
        <w:rPr>
          <w:rFonts w:ascii="Myriad Set Text" w:hAnsi="Myriad Set Text"/>
          <w:sz w:val="18"/>
          <w:szCs w:val="18"/>
        </w:rPr>
        <w:t xml:space="preserve"> and attached to this Consent Form.  </w:t>
      </w:r>
    </w:p>
    <w:p w14:paraId="0C184AFC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289"/>
      </w:tblGrid>
      <w:tr w:rsidR="00920A6E" w:rsidRPr="00CD4101" w14:paraId="50E53457" w14:textId="77777777" w:rsidTr="00B64F68">
        <w:tc>
          <w:tcPr>
            <w:tcW w:w="1953" w:type="dxa"/>
            <w:shd w:val="clear" w:color="auto" w:fill="auto"/>
          </w:tcPr>
          <w:p w14:paraId="1B01616B" w14:textId="77777777" w:rsidR="00920A6E" w:rsidRPr="00CD4101" w:rsidRDefault="00920A6E" w:rsidP="00920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autoSpaceDE w:val="0"/>
              <w:autoSpaceDN w:val="0"/>
              <w:adjustRightInd w:val="0"/>
              <w:jc w:val="both"/>
              <w:rPr>
                <w:rFonts w:ascii="Myriad Set Text" w:hAnsi="Myriad Set Text"/>
                <w:sz w:val="18"/>
                <w:szCs w:val="18"/>
              </w:rPr>
            </w:pPr>
            <w:r w:rsidRPr="00CD4101">
              <w:rPr>
                <w:rFonts w:ascii="Myriad Set Text" w:hAnsi="Myriad Set Text"/>
                <w:sz w:val="18"/>
                <w:szCs w:val="18"/>
              </w:rPr>
              <w:t>Name of Agreement</w:t>
            </w:r>
            <w:r w:rsidR="006E06A8">
              <w:rPr>
                <w:rFonts w:ascii="Myriad Set Text" w:hAnsi="Myriad Set Text"/>
                <w:sz w:val="18"/>
                <w:szCs w:val="18"/>
              </w:rPr>
              <w:t>s</w:t>
            </w:r>
          </w:p>
        </w:tc>
        <w:tc>
          <w:tcPr>
            <w:tcW w:w="7289" w:type="dxa"/>
            <w:shd w:val="clear" w:color="auto" w:fill="auto"/>
          </w:tcPr>
          <w:p w14:paraId="1F02FE5F" w14:textId="6332FBD2" w:rsidR="00920A6E" w:rsidRPr="00CD4101" w:rsidRDefault="00B64F68" w:rsidP="00920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autoSpaceDE w:val="0"/>
              <w:autoSpaceDN w:val="0"/>
              <w:adjustRightInd w:val="0"/>
              <w:jc w:val="both"/>
              <w:rPr>
                <w:rFonts w:ascii="Myriad Set Text" w:hAnsi="Myriad Set Text"/>
                <w:sz w:val="18"/>
                <w:szCs w:val="18"/>
              </w:rPr>
            </w:pPr>
            <w:r>
              <w:rPr>
                <w:rFonts w:ascii="Myriad Set Text" w:hAnsi="Myriad Set Text"/>
                <w:sz w:val="18"/>
                <w:szCs w:val="18"/>
              </w:rPr>
              <w:t>Apple Direct Customer Agreement</w:t>
            </w:r>
          </w:p>
        </w:tc>
      </w:tr>
      <w:tr w:rsidR="00920A6E" w:rsidRPr="00CD4101" w14:paraId="0FCD0D15" w14:textId="77777777" w:rsidTr="00B64F68">
        <w:tc>
          <w:tcPr>
            <w:tcW w:w="1953" w:type="dxa"/>
            <w:shd w:val="clear" w:color="auto" w:fill="auto"/>
          </w:tcPr>
          <w:p w14:paraId="0415BF6E" w14:textId="77777777" w:rsidR="00920A6E" w:rsidRPr="00CD4101" w:rsidRDefault="00920A6E" w:rsidP="00920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autoSpaceDE w:val="0"/>
              <w:autoSpaceDN w:val="0"/>
              <w:adjustRightInd w:val="0"/>
              <w:jc w:val="both"/>
              <w:rPr>
                <w:rFonts w:ascii="Myriad Set Text" w:hAnsi="Myriad Set Text"/>
                <w:sz w:val="18"/>
                <w:szCs w:val="18"/>
              </w:rPr>
            </w:pPr>
            <w:r w:rsidRPr="00CD4101">
              <w:rPr>
                <w:rFonts w:ascii="Myriad Set Text" w:hAnsi="Myriad Set Text"/>
                <w:sz w:val="18"/>
                <w:szCs w:val="18"/>
              </w:rPr>
              <w:t>Agreement Number</w:t>
            </w:r>
          </w:p>
        </w:tc>
        <w:tc>
          <w:tcPr>
            <w:tcW w:w="7289" w:type="dxa"/>
            <w:shd w:val="clear" w:color="auto" w:fill="auto"/>
          </w:tcPr>
          <w:p w14:paraId="515D9FEC" w14:textId="23784C2E" w:rsidR="00920A6E" w:rsidRPr="00CD4101" w:rsidRDefault="004F5FEB" w:rsidP="00920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autoSpaceDE w:val="0"/>
              <w:autoSpaceDN w:val="0"/>
              <w:adjustRightInd w:val="0"/>
              <w:jc w:val="both"/>
              <w:rPr>
                <w:rFonts w:ascii="Myriad Set Text" w:hAnsi="Myriad Set Text"/>
                <w:sz w:val="18"/>
                <w:szCs w:val="18"/>
              </w:rPr>
            </w:pPr>
            <w:r>
              <w:rPr>
                <w:rFonts w:ascii="Myriad Set Text" w:hAnsi="Myriad Set Text"/>
                <w:sz w:val="18"/>
                <w:szCs w:val="18"/>
              </w:rPr>
              <w:t>4689</w:t>
            </w:r>
          </w:p>
        </w:tc>
      </w:tr>
      <w:tr w:rsidR="00920A6E" w:rsidRPr="00CD4101" w14:paraId="209F3FE2" w14:textId="77777777" w:rsidTr="00B64F68">
        <w:trPr>
          <w:trHeight w:val="260"/>
        </w:trPr>
        <w:tc>
          <w:tcPr>
            <w:tcW w:w="1953" w:type="dxa"/>
            <w:shd w:val="clear" w:color="auto" w:fill="auto"/>
          </w:tcPr>
          <w:p w14:paraId="27B3F079" w14:textId="77777777" w:rsidR="00920A6E" w:rsidRPr="00CD4101" w:rsidRDefault="006E06A8" w:rsidP="00920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autoSpaceDE w:val="0"/>
              <w:autoSpaceDN w:val="0"/>
              <w:adjustRightInd w:val="0"/>
              <w:jc w:val="both"/>
              <w:rPr>
                <w:rFonts w:ascii="Myriad Set Text" w:hAnsi="Myriad Set Text"/>
                <w:sz w:val="18"/>
                <w:szCs w:val="18"/>
              </w:rPr>
            </w:pPr>
            <w:r>
              <w:rPr>
                <w:rFonts w:ascii="Myriad Set Text" w:hAnsi="Myriad Set Text"/>
                <w:sz w:val="18"/>
                <w:szCs w:val="18"/>
              </w:rPr>
              <w:t>Purchaser</w:t>
            </w:r>
          </w:p>
        </w:tc>
        <w:tc>
          <w:tcPr>
            <w:tcW w:w="7289" w:type="dxa"/>
            <w:shd w:val="clear" w:color="auto" w:fill="auto"/>
          </w:tcPr>
          <w:p w14:paraId="3D1D1AF0" w14:textId="1724E872" w:rsidR="00920A6E" w:rsidRPr="00CD4101" w:rsidRDefault="004F5FEB" w:rsidP="00920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autoSpaceDE w:val="0"/>
              <w:autoSpaceDN w:val="0"/>
              <w:adjustRightInd w:val="0"/>
              <w:jc w:val="both"/>
              <w:rPr>
                <w:rFonts w:ascii="Myriad Set Text" w:hAnsi="Myriad Set Text"/>
                <w:sz w:val="18"/>
                <w:szCs w:val="18"/>
              </w:rPr>
            </w:pPr>
            <w:r>
              <w:rPr>
                <w:rFonts w:ascii="Myriad Set Text" w:hAnsi="Myriad Set Text"/>
                <w:sz w:val="18"/>
                <w:szCs w:val="18"/>
              </w:rPr>
              <w:t xml:space="preserve">New Hampshire Society for Technology in Education </w:t>
            </w:r>
          </w:p>
        </w:tc>
      </w:tr>
      <w:tr w:rsidR="00920A6E" w:rsidRPr="00CD4101" w14:paraId="6DE6DA38" w14:textId="77777777" w:rsidTr="00B64F68">
        <w:tc>
          <w:tcPr>
            <w:tcW w:w="1953" w:type="dxa"/>
            <w:shd w:val="clear" w:color="auto" w:fill="auto"/>
          </w:tcPr>
          <w:p w14:paraId="18627AA6" w14:textId="77777777" w:rsidR="00920A6E" w:rsidRPr="00CD4101" w:rsidRDefault="00920A6E" w:rsidP="00920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autoSpaceDE w:val="0"/>
              <w:autoSpaceDN w:val="0"/>
              <w:adjustRightInd w:val="0"/>
              <w:jc w:val="both"/>
              <w:rPr>
                <w:rFonts w:ascii="Myriad Set Text" w:hAnsi="Myriad Set Text"/>
                <w:sz w:val="18"/>
                <w:szCs w:val="18"/>
              </w:rPr>
            </w:pPr>
            <w:r w:rsidRPr="00CD4101">
              <w:rPr>
                <w:rFonts w:ascii="Myriad Set Text" w:hAnsi="Myriad Set Text"/>
                <w:sz w:val="18"/>
                <w:szCs w:val="18"/>
              </w:rPr>
              <w:t>Date of Agreement</w:t>
            </w:r>
            <w:r w:rsidR="006E06A8">
              <w:rPr>
                <w:rFonts w:ascii="Myriad Set Text" w:hAnsi="Myriad Set Text"/>
                <w:sz w:val="18"/>
                <w:szCs w:val="18"/>
              </w:rPr>
              <w:t>s</w:t>
            </w:r>
          </w:p>
        </w:tc>
        <w:tc>
          <w:tcPr>
            <w:tcW w:w="7289" w:type="dxa"/>
            <w:shd w:val="clear" w:color="auto" w:fill="auto"/>
          </w:tcPr>
          <w:p w14:paraId="1507F8F7" w14:textId="2A5A7670" w:rsidR="00920A6E" w:rsidRPr="00CD4101" w:rsidRDefault="00B64F68" w:rsidP="00920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autoSpaceDE w:val="0"/>
              <w:autoSpaceDN w:val="0"/>
              <w:adjustRightInd w:val="0"/>
              <w:jc w:val="both"/>
              <w:rPr>
                <w:rFonts w:ascii="Myriad Set Text" w:hAnsi="Myriad Set Text"/>
                <w:sz w:val="18"/>
                <w:szCs w:val="18"/>
              </w:rPr>
            </w:pPr>
            <w:r>
              <w:rPr>
                <w:rFonts w:ascii="Myriad Set Text" w:hAnsi="Myriad Set Text"/>
                <w:sz w:val="18"/>
                <w:szCs w:val="18"/>
              </w:rPr>
              <w:t>August 3, 2023</w:t>
            </w:r>
          </w:p>
        </w:tc>
      </w:tr>
    </w:tbl>
    <w:p w14:paraId="4C4E82EA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sz w:val="18"/>
          <w:szCs w:val="18"/>
        </w:rPr>
      </w:pPr>
    </w:p>
    <w:p w14:paraId="7B012C7C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sz w:val="18"/>
          <w:szCs w:val="18"/>
        </w:rPr>
      </w:pPr>
      <w:r w:rsidRPr="00CD4101">
        <w:rPr>
          <w:rFonts w:ascii="Myriad Set Text" w:hAnsi="Myriad Set Text"/>
          <w:sz w:val="18"/>
          <w:szCs w:val="18"/>
        </w:rPr>
        <w:t>Apple may process your current and future purchase orders under the Agreement</w:t>
      </w:r>
      <w:r w:rsidR="006E06A8">
        <w:rPr>
          <w:rFonts w:ascii="Myriad Set Text" w:hAnsi="Myriad Set Text"/>
          <w:sz w:val="18"/>
          <w:szCs w:val="18"/>
        </w:rPr>
        <w:t>s</w:t>
      </w:r>
      <w:r w:rsidRPr="00CD4101">
        <w:rPr>
          <w:rFonts w:ascii="Myriad Set Text" w:hAnsi="Myriad Set Text"/>
          <w:sz w:val="18"/>
          <w:szCs w:val="18"/>
        </w:rPr>
        <w:t xml:space="preserve"> provided that you execute this Consent Form.  If for some reason the Agreement</w:t>
      </w:r>
      <w:r w:rsidR="006E06A8">
        <w:rPr>
          <w:rFonts w:ascii="Myriad Set Text" w:hAnsi="Myriad Set Text"/>
          <w:sz w:val="18"/>
          <w:szCs w:val="18"/>
        </w:rPr>
        <w:t xml:space="preserve"> </w:t>
      </w:r>
      <w:r w:rsidR="00AD729D">
        <w:rPr>
          <w:rFonts w:ascii="Myriad Set Text" w:hAnsi="Myriad Set Text"/>
          <w:sz w:val="18"/>
          <w:szCs w:val="18"/>
        </w:rPr>
        <w:t>is</w:t>
      </w:r>
      <w:r w:rsidRPr="00CD4101">
        <w:rPr>
          <w:rFonts w:ascii="Myriad Set Text" w:hAnsi="Myriad Set Text"/>
          <w:sz w:val="18"/>
          <w:szCs w:val="18"/>
        </w:rPr>
        <w:t xml:space="preserve"> not attached to this Consent Form</w:t>
      </w:r>
      <w:r w:rsidR="006E06A8">
        <w:rPr>
          <w:rFonts w:ascii="Myriad Set Text" w:hAnsi="Myriad Set Text"/>
          <w:sz w:val="18"/>
          <w:szCs w:val="18"/>
        </w:rPr>
        <w:t xml:space="preserve">, please immediately request </w:t>
      </w:r>
      <w:r w:rsidR="00AD729D">
        <w:rPr>
          <w:rFonts w:ascii="Myriad Set Text" w:hAnsi="Myriad Set Text"/>
          <w:sz w:val="18"/>
          <w:szCs w:val="18"/>
        </w:rPr>
        <w:t>it</w:t>
      </w:r>
      <w:r w:rsidRPr="00CD4101">
        <w:rPr>
          <w:rFonts w:ascii="Myriad Set Text" w:hAnsi="Myriad Set Text"/>
          <w:sz w:val="18"/>
          <w:szCs w:val="18"/>
        </w:rPr>
        <w:t xml:space="preserve"> prior to executing this Consent Form.  Apple advises Customer to review all the terms and conditions of the Agreement prior to executing this Consent Form.</w:t>
      </w:r>
    </w:p>
    <w:p w14:paraId="77149D4F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sz w:val="18"/>
          <w:szCs w:val="18"/>
        </w:rPr>
      </w:pPr>
    </w:p>
    <w:p w14:paraId="6CE3E119" w14:textId="77777777" w:rsidR="00920A6E" w:rsidRPr="00CD4101" w:rsidRDefault="00920A6E">
      <w:pPr>
        <w:pStyle w:val="BodyText"/>
        <w:jc w:val="both"/>
        <w:rPr>
          <w:rFonts w:ascii="Myriad Set Text" w:hAnsi="Myriad Set Text"/>
          <w:sz w:val="18"/>
          <w:szCs w:val="18"/>
        </w:rPr>
      </w:pPr>
      <w:r w:rsidRPr="00CD4101">
        <w:rPr>
          <w:rFonts w:ascii="Myriad Set Text" w:hAnsi="Myriad Set Text"/>
          <w:sz w:val="18"/>
          <w:szCs w:val="18"/>
        </w:rPr>
        <w:t>By executing this Consent Form, Customer agrees to be bound by the terms and conditions of the Agreement</w:t>
      </w:r>
      <w:r w:rsidR="006E06A8">
        <w:rPr>
          <w:rFonts w:ascii="Myriad Set Text" w:hAnsi="Myriad Set Text"/>
          <w:sz w:val="18"/>
          <w:szCs w:val="18"/>
        </w:rPr>
        <w:t>s</w:t>
      </w:r>
      <w:r w:rsidRPr="00CD4101">
        <w:rPr>
          <w:rFonts w:ascii="Myriad Set Text" w:hAnsi="Myriad Set Text"/>
          <w:sz w:val="18"/>
          <w:szCs w:val="18"/>
        </w:rPr>
        <w:t xml:space="preserve">.  Customer further agrees that </w:t>
      </w:r>
      <w:r w:rsidR="00B134C1">
        <w:rPr>
          <w:rFonts w:ascii="Myriad Set Text" w:hAnsi="Myriad Set Text"/>
          <w:sz w:val="18"/>
          <w:szCs w:val="18"/>
        </w:rPr>
        <w:t xml:space="preserve">it shall be </w:t>
      </w:r>
      <w:r w:rsidRPr="00CD4101">
        <w:rPr>
          <w:rFonts w:ascii="Myriad Set Text" w:hAnsi="Myriad Set Text"/>
          <w:sz w:val="18"/>
          <w:szCs w:val="18"/>
        </w:rPr>
        <w:t xml:space="preserve">responsible and liable for any purchases </w:t>
      </w:r>
      <w:r w:rsidR="00B134C1">
        <w:rPr>
          <w:rFonts w:ascii="Myriad Set Text" w:hAnsi="Myriad Set Text"/>
          <w:sz w:val="18"/>
          <w:szCs w:val="18"/>
        </w:rPr>
        <w:t>made</w:t>
      </w:r>
      <w:r w:rsidRPr="00CD4101">
        <w:rPr>
          <w:rFonts w:ascii="Myriad Set Text" w:hAnsi="Myriad Set Text"/>
          <w:sz w:val="18"/>
          <w:szCs w:val="18"/>
        </w:rPr>
        <w:t xml:space="preserve"> under the Agreement and for any of </w:t>
      </w:r>
      <w:r w:rsidR="00B134C1">
        <w:rPr>
          <w:rFonts w:ascii="Myriad Set Text" w:hAnsi="Myriad Set Text"/>
          <w:sz w:val="18"/>
          <w:szCs w:val="18"/>
        </w:rPr>
        <w:t>its</w:t>
      </w:r>
      <w:r w:rsidRPr="00CD4101">
        <w:rPr>
          <w:rFonts w:ascii="Myriad Set Text" w:hAnsi="Myriad Set Text"/>
          <w:sz w:val="18"/>
          <w:szCs w:val="18"/>
        </w:rPr>
        <w:t xml:space="preserve"> actions or inactions pursuant to the terms and conditions of the Agreement.  </w:t>
      </w:r>
    </w:p>
    <w:p w14:paraId="7D3F7098" w14:textId="77777777" w:rsidR="00920A6E" w:rsidRPr="00CD4101" w:rsidRDefault="00920A6E">
      <w:pPr>
        <w:pStyle w:val="BodyText"/>
        <w:jc w:val="both"/>
        <w:rPr>
          <w:rFonts w:ascii="Myriad Set Text" w:hAnsi="Myriad Set Text"/>
          <w:sz w:val="18"/>
          <w:szCs w:val="18"/>
        </w:rPr>
      </w:pPr>
    </w:p>
    <w:p w14:paraId="05CF6272" w14:textId="77777777" w:rsidR="00920A6E" w:rsidRPr="00CD4101" w:rsidRDefault="00920A6E">
      <w:pPr>
        <w:pStyle w:val="BodyText"/>
        <w:jc w:val="both"/>
        <w:rPr>
          <w:rFonts w:ascii="Myriad Set Text" w:hAnsi="Myriad Set Text"/>
          <w:sz w:val="18"/>
          <w:szCs w:val="18"/>
        </w:rPr>
      </w:pPr>
      <w:r w:rsidRPr="00CD4101">
        <w:rPr>
          <w:rFonts w:ascii="Myriad Set Text" w:hAnsi="Myriad Set Text"/>
          <w:sz w:val="18"/>
          <w:szCs w:val="18"/>
        </w:rPr>
        <w:t xml:space="preserve">This Consent Form will terminate </w:t>
      </w:r>
      <w:r w:rsidR="00B134C1">
        <w:rPr>
          <w:rFonts w:ascii="Myriad Set Text" w:hAnsi="Myriad Set Text"/>
          <w:sz w:val="18"/>
          <w:szCs w:val="18"/>
        </w:rPr>
        <w:t>upon</w:t>
      </w:r>
      <w:r w:rsidRPr="00CD4101">
        <w:rPr>
          <w:rFonts w:ascii="Myriad Set Text" w:hAnsi="Myriad Set Text"/>
          <w:sz w:val="18"/>
          <w:szCs w:val="18"/>
        </w:rPr>
        <w:t xml:space="preserve"> termination </w:t>
      </w:r>
      <w:r w:rsidR="00B134C1">
        <w:rPr>
          <w:rFonts w:ascii="Myriad Set Text" w:hAnsi="Myriad Set Text"/>
          <w:sz w:val="18"/>
          <w:szCs w:val="18"/>
        </w:rPr>
        <w:t xml:space="preserve">or expiration </w:t>
      </w:r>
      <w:r w:rsidRPr="00CD4101">
        <w:rPr>
          <w:rFonts w:ascii="Myriad Set Text" w:hAnsi="Myriad Set Text"/>
          <w:sz w:val="18"/>
          <w:szCs w:val="18"/>
        </w:rPr>
        <w:t>of the Agreement</w:t>
      </w:r>
      <w:r w:rsidR="00AD729D">
        <w:rPr>
          <w:rFonts w:ascii="Myriad Set Text" w:hAnsi="Myriad Set Text"/>
          <w:sz w:val="18"/>
          <w:szCs w:val="18"/>
        </w:rPr>
        <w:t xml:space="preserve">. </w:t>
      </w:r>
      <w:r w:rsidRPr="00CD4101">
        <w:rPr>
          <w:rFonts w:ascii="Myriad Set Text" w:hAnsi="Myriad Set Text"/>
          <w:sz w:val="18"/>
          <w:szCs w:val="18"/>
        </w:rPr>
        <w:t xml:space="preserve"> Apple may terminate this Consent Form </w:t>
      </w:r>
      <w:r w:rsidR="00B134C1">
        <w:rPr>
          <w:rFonts w:ascii="Myriad Set Text" w:hAnsi="Myriad Set Text"/>
          <w:sz w:val="18"/>
          <w:szCs w:val="18"/>
        </w:rPr>
        <w:t xml:space="preserve">at any time </w:t>
      </w:r>
      <w:r w:rsidRPr="00CD4101">
        <w:rPr>
          <w:rFonts w:ascii="Myriad Set Text" w:hAnsi="Myriad Set Text"/>
          <w:sz w:val="18"/>
          <w:szCs w:val="18"/>
        </w:rPr>
        <w:t>without cause</w:t>
      </w:r>
      <w:r w:rsidR="00B134C1">
        <w:rPr>
          <w:rFonts w:ascii="Myriad Set Text" w:hAnsi="Myriad Set Text"/>
          <w:sz w:val="18"/>
          <w:szCs w:val="18"/>
        </w:rPr>
        <w:t xml:space="preserve"> (i.e. for any or no reason)</w:t>
      </w:r>
      <w:r w:rsidRPr="00CD4101">
        <w:rPr>
          <w:rFonts w:ascii="Myriad Set Text" w:hAnsi="Myriad Set Text"/>
          <w:sz w:val="18"/>
          <w:szCs w:val="18"/>
        </w:rPr>
        <w:t xml:space="preserve"> upon thirty (30) days’ written notice to Customer.  Apple also may terminate this Consent Form immediately upon written notice to Customer, if Customer breaches </w:t>
      </w:r>
      <w:r w:rsidR="00B134C1">
        <w:rPr>
          <w:rFonts w:ascii="Myriad Set Text" w:hAnsi="Myriad Set Text"/>
          <w:sz w:val="18"/>
          <w:szCs w:val="18"/>
        </w:rPr>
        <w:t xml:space="preserve">or fails to perform </w:t>
      </w:r>
      <w:r w:rsidRPr="00CD4101">
        <w:rPr>
          <w:rFonts w:ascii="Myriad Set Text" w:hAnsi="Myriad Set Text"/>
          <w:sz w:val="18"/>
          <w:szCs w:val="18"/>
        </w:rPr>
        <w:t>any terms and conditions of the Agreement or this Consent Form.</w:t>
      </w:r>
    </w:p>
    <w:p w14:paraId="00006032" w14:textId="77777777" w:rsidR="00920A6E" w:rsidRPr="00CD4101" w:rsidRDefault="00920A6E">
      <w:pPr>
        <w:pStyle w:val="BodyText"/>
        <w:jc w:val="both"/>
        <w:rPr>
          <w:rFonts w:ascii="Myriad Set Text" w:hAnsi="Myriad Set Text"/>
          <w:sz w:val="18"/>
          <w:szCs w:val="18"/>
        </w:rPr>
      </w:pPr>
    </w:p>
    <w:p w14:paraId="29771B28" w14:textId="050159D5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sz w:val="18"/>
          <w:szCs w:val="18"/>
        </w:rPr>
      </w:pPr>
      <w:r w:rsidRPr="00CD4101">
        <w:rPr>
          <w:rFonts w:ascii="Myriad Set Text" w:hAnsi="Myriad Set Text"/>
          <w:sz w:val="18"/>
          <w:szCs w:val="18"/>
        </w:rPr>
        <w:t xml:space="preserve">Please complete and execute this Consent Form and </w:t>
      </w:r>
      <w:r w:rsidR="00B134C1">
        <w:rPr>
          <w:rFonts w:ascii="Myriad Set Text" w:hAnsi="Myriad Set Text"/>
          <w:sz w:val="18"/>
          <w:szCs w:val="18"/>
        </w:rPr>
        <w:t>return</w:t>
      </w:r>
      <w:r w:rsidR="00E717B0">
        <w:rPr>
          <w:rFonts w:ascii="Myriad Set Text" w:hAnsi="Myriad Set Text"/>
          <w:sz w:val="18"/>
          <w:szCs w:val="18"/>
        </w:rPr>
        <w:t xml:space="preserve"> it to </w:t>
      </w:r>
      <w:r w:rsidR="00684721">
        <w:rPr>
          <w:rFonts w:ascii="Myriad Set Text" w:hAnsi="Myriad Set Text"/>
          <w:sz w:val="18"/>
          <w:szCs w:val="18"/>
        </w:rPr>
        <w:t>eaccountteam@apple.com</w:t>
      </w:r>
      <w:r w:rsidR="00E717B0">
        <w:rPr>
          <w:rFonts w:ascii="Myriad Set Text" w:hAnsi="Myriad Set Text"/>
          <w:sz w:val="18"/>
          <w:szCs w:val="18"/>
        </w:rPr>
        <w:t xml:space="preserve">.  Please </w:t>
      </w:r>
      <w:r w:rsidRPr="00CD4101">
        <w:rPr>
          <w:rFonts w:ascii="Myriad Set Text" w:hAnsi="Myriad Set Text"/>
          <w:sz w:val="18"/>
          <w:szCs w:val="18"/>
        </w:rPr>
        <w:t>note that if we do not receive this Consent Form</w:t>
      </w:r>
      <w:r w:rsidR="00E717B0">
        <w:rPr>
          <w:rFonts w:ascii="Myriad Set Text" w:hAnsi="Myriad Set Text"/>
          <w:sz w:val="18"/>
          <w:szCs w:val="18"/>
        </w:rPr>
        <w:t>,</w:t>
      </w:r>
      <w:r w:rsidRPr="00CD4101">
        <w:rPr>
          <w:rFonts w:ascii="Myriad Set Text" w:hAnsi="Myriad Set Text"/>
          <w:sz w:val="18"/>
          <w:szCs w:val="18"/>
        </w:rPr>
        <w:t xml:space="preserve"> your purchase order will not be processed.</w:t>
      </w:r>
    </w:p>
    <w:p w14:paraId="5959A1D3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sz w:val="18"/>
          <w:szCs w:val="18"/>
        </w:rPr>
      </w:pPr>
    </w:p>
    <w:p w14:paraId="5EA2108A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sz w:val="18"/>
          <w:szCs w:val="18"/>
        </w:rPr>
      </w:pPr>
      <w:r w:rsidRPr="00CD4101">
        <w:rPr>
          <w:rFonts w:ascii="Myriad Set Text" w:hAnsi="Myriad Set Text"/>
          <w:sz w:val="18"/>
          <w:szCs w:val="18"/>
        </w:rPr>
        <w:t>If you have any questions or comments regarding this Consent Form, please email contracts@apple.com.</w:t>
      </w:r>
    </w:p>
    <w:p w14:paraId="0A6165C3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sz w:val="18"/>
          <w:szCs w:val="18"/>
        </w:rPr>
      </w:pPr>
    </w:p>
    <w:p w14:paraId="5589A555" w14:textId="77777777" w:rsidR="00920A6E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sz w:val="18"/>
          <w:szCs w:val="18"/>
        </w:rPr>
      </w:pPr>
      <w:r w:rsidRPr="00CD4101">
        <w:rPr>
          <w:rFonts w:ascii="Myriad Set Text" w:hAnsi="Myriad Set Text"/>
          <w:sz w:val="18"/>
          <w:szCs w:val="18"/>
        </w:rPr>
        <w:t>Regards,</w:t>
      </w:r>
    </w:p>
    <w:p w14:paraId="1C989043" w14:textId="6CA0D57B" w:rsidR="00920A6E" w:rsidRPr="00CD4101" w:rsidRDefault="006847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sz w:val="18"/>
          <w:szCs w:val="18"/>
        </w:rPr>
      </w:pPr>
      <w:r>
        <w:rPr>
          <w:rFonts w:ascii="Myriad Set Text" w:hAnsi="Myriad Set Text"/>
          <w:sz w:val="18"/>
          <w:szCs w:val="18"/>
        </w:rPr>
        <w:t>WW Contracts</w:t>
      </w:r>
    </w:p>
    <w:p w14:paraId="23E320C6" w14:textId="77777777" w:rsidR="00920A6E" w:rsidRPr="00CD4101" w:rsidRDefault="00920A6E">
      <w:pPr>
        <w:pStyle w:val="BodyText3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rPr>
          <w:rFonts w:ascii="Myriad Set Text" w:eastAsia="Times" w:hAnsi="Myriad Set Text"/>
          <w:sz w:val="18"/>
          <w:szCs w:val="18"/>
        </w:rPr>
      </w:pPr>
      <w:r w:rsidRPr="00CD4101">
        <w:rPr>
          <w:rFonts w:ascii="Myriad Set Text" w:eastAsia="Times" w:hAnsi="Myriad Set Text"/>
          <w:sz w:val="18"/>
          <w:szCs w:val="18"/>
        </w:rPr>
        <w:t xml:space="preserve">Apple Inc. </w:t>
      </w:r>
    </w:p>
    <w:p w14:paraId="5B6D1BE0" w14:textId="77777777" w:rsidR="00920A6E" w:rsidRPr="00CD4101" w:rsidRDefault="00920A6E">
      <w:pPr>
        <w:pStyle w:val="BodyText3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rPr>
          <w:rFonts w:ascii="Myriad Set Text" w:eastAsia="Times" w:hAnsi="Myriad Set Text"/>
          <w:sz w:val="18"/>
          <w:szCs w:val="18"/>
        </w:rPr>
      </w:pPr>
    </w:p>
    <w:p w14:paraId="03D35950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b/>
          <w:sz w:val="18"/>
          <w:szCs w:val="18"/>
        </w:rPr>
      </w:pPr>
      <w:r w:rsidRPr="00CD4101">
        <w:rPr>
          <w:rFonts w:ascii="Myriad Set Text" w:hAnsi="Myriad Set Text"/>
          <w:b/>
          <w:sz w:val="18"/>
          <w:szCs w:val="18"/>
        </w:rPr>
        <w:t>CUSTOMER</w:t>
      </w:r>
    </w:p>
    <w:p w14:paraId="5E160BFB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sz w:val="18"/>
          <w:szCs w:val="18"/>
        </w:rPr>
      </w:pPr>
    </w:p>
    <w:p w14:paraId="0ED685B0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b/>
          <w:sz w:val="18"/>
          <w:szCs w:val="18"/>
        </w:rPr>
      </w:pP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</w:p>
    <w:p w14:paraId="56D35AD2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b/>
          <w:sz w:val="18"/>
          <w:szCs w:val="18"/>
        </w:rPr>
      </w:pPr>
      <w:r w:rsidRPr="00CD4101">
        <w:rPr>
          <w:rFonts w:ascii="Myriad Set Text" w:hAnsi="Myriad Set Text"/>
          <w:b/>
          <w:sz w:val="18"/>
          <w:szCs w:val="18"/>
        </w:rPr>
        <w:t>Authorized Signature</w:t>
      </w:r>
    </w:p>
    <w:p w14:paraId="055018BD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b/>
          <w:sz w:val="18"/>
          <w:szCs w:val="18"/>
        </w:rPr>
      </w:pPr>
    </w:p>
    <w:p w14:paraId="6CD1B418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b/>
          <w:sz w:val="18"/>
          <w:szCs w:val="18"/>
        </w:rPr>
      </w:pP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</w:p>
    <w:p w14:paraId="43F6E7B7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b/>
          <w:sz w:val="18"/>
          <w:szCs w:val="18"/>
          <w:u w:val="single"/>
        </w:rPr>
      </w:pPr>
      <w:r w:rsidRPr="00CD4101">
        <w:rPr>
          <w:rFonts w:ascii="Myriad Set Text" w:hAnsi="Myriad Set Text"/>
          <w:b/>
          <w:sz w:val="18"/>
          <w:szCs w:val="18"/>
        </w:rPr>
        <w:t>Title</w:t>
      </w:r>
    </w:p>
    <w:p w14:paraId="72244001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b/>
          <w:sz w:val="18"/>
          <w:szCs w:val="18"/>
          <w:u w:val="single"/>
        </w:rPr>
      </w:pPr>
    </w:p>
    <w:p w14:paraId="73B84F1C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b/>
          <w:sz w:val="18"/>
          <w:szCs w:val="18"/>
        </w:rPr>
      </w:pP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</w:p>
    <w:p w14:paraId="00BFE2FB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b/>
          <w:sz w:val="18"/>
          <w:szCs w:val="18"/>
        </w:rPr>
      </w:pPr>
      <w:r w:rsidRPr="00CD4101">
        <w:rPr>
          <w:rFonts w:ascii="Myriad Set Text" w:hAnsi="Myriad Set Text"/>
          <w:b/>
          <w:sz w:val="18"/>
          <w:szCs w:val="18"/>
        </w:rPr>
        <w:t>Name</w:t>
      </w:r>
    </w:p>
    <w:p w14:paraId="5C7369C2" w14:textId="77777777" w:rsidR="00920A6E" w:rsidRPr="00CD4101" w:rsidRDefault="00920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b/>
          <w:sz w:val="18"/>
          <w:szCs w:val="18"/>
        </w:rPr>
      </w:pPr>
    </w:p>
    <w:p w14:paraId="52AD289E" w14:textId="77777777" w:rsidR="00920A6E" w:rsidRPr="00E717B0" w:rsidRDefault="00E71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jc w:val="both"/>
        <w:rPr>
          <w:rFonts w:ascii="Myriad Set Text" w:hAnsi="Myriad Set Text"/>
          <w:b/>
          <w:sz w:val="18"/>
          <w:szCs w:val="18"/>
        </w:rPr>
      </w:pPr>
      <w:r>
        <w:rPr>
          <w:rFonts w:ascii="Myriad Set Text" w:hAnsi="Myriad Set Text"/>
          <w:b/>
          <w:sz w:val="18"/>
          <w:szCs w:val="18"/>
          <w:u w:val="single"/>
        </w:rPr>
        <w:lastRenderedPageBreak/>
        <w:t>Date:</w:t>
      </w:r>
      <w:r w:rsidR="00920A6E"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="00920A6E"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="00920A6E"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="00920A6E"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="00920A6E"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="00920A6E"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="00920A6E" w:rsidRPr="00CD4101">
        <w:rPr>
          <w:rFonts w:ascii="Myriad Set Text" w:hAnsi="Myriad Set Text"/>
          <w:b/>
          <w:sz w:val="18"/>
          <w:szCs w:val="18"/>
          <w:u w:val="single"/>
        </w:rPr>
        <w:tab/>
      </w:r>
      <w:r w:rsidRPr="00CD4101">
        <w:rPr>
          <w:rFonts w:ascii="Myriad Set Text" w:hAnsi="Myriad Set Text"/>
          <w:b/>
          <w:sz w:val="18"/>
          <w:szCs w:val="18"/>
          <w:u w:val="single"/>
        </w:rPr>
        <w:tab/>
      </w:r>
    </w:p>
    <w:sectPr w:rsidR="00920A6E" w:rsidRPr="00E717B0" w:rsidSect="009F51F8">
      <w:headerReference w:type="first" r:id="rId8"/>
      <w:footerReference w:type="first" r:id="rId9"/>
      <w:pgSz w:w="12240" w:h="15840"/>
      <w:pgMar w:top="441" w:right="1440" w:bottom="1152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E082" w14:textId="77777777" w:rsidR="00B768D7" w:rsidRDefault="00B768D7">
      <w:r>
        <w:separator/>
      </w:r>
    </w:p>
  </w:endnote>
  <w:endnote w:type="continuationSeparator" w:id="0">
    <w:p w14:paraId="7A40E3DF" w14:textId="77777777" w:rsidR="00B768D7" w:rsidRDefault="00B7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AppleGaramond L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Garamond B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Set Text">
    <w:altName w:val="Calibri"/>
    <w:panose1 w:val="020B0604020202020204"/>
    <w:charset w:val="00"/>
    <w:family w:val="auto"/>
    <w:pitch w:val="variable"/>
    <w:sig w:usb0="E00002EF" w:usb1="5000005A" w:usb2="00000000" w:usb3="00000000" w:csb0="0000011D" w:csb1="00000000"/>
  </w:font>
  <w:font w:name="Gadge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Apple Tex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9BAE" w14:textId="77777777" w:rsidR="006E06A8" w:rsidRDefault="009548C4" w:rsidP="009548C4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rFonts w:ascii="Myriad Apple Text" w:eastAsia="Times New Roman" w:hAnsi="Myriad Apple Text"/>
        <w:sz w:val="16"/>
      </w:rPr>
      <w:t>Piggyback Consent Form</w:t>
    </w:r>
    <w:r w:rsidRPr="009548C4">
      <w:rPr>
        <w:rFonts w:ascii="Myriad Apple Text" w:eastAsia="Times New Roman" w:hAnsi="Myriad Apple Text"/>
        <w:sz w:val="16"/>
      </w:rPr>
      <w:tab/>
    </w:r>
    <w:r>
      <w:rPr>
        <w:rFonts w:ascii="Myriad Apple Text" w:eastAsia="Times New Roman" w:hAnsi="Myriad Apple Text"/>
        <w:sz w:val="16"/>
      </w:rPr>
      <w:t>1 of 1</w:t>
    </w:r>
    <w:r w:rsidRPr="009548C4">
      <w:rPr>
        <w:rFonts w:ascii="Myriad Apple Text" w:eastAsia="Times New Roman" w:hAnsi="Myriad Apple Text"/>
        <w:sz w:val="16"/>
      </w:rPr>
      <w:tab/>
    </w:r>
    <w:r>
      <w:rPr>
        <w:rFonts w:ascii="Myriad Apple Text" w:eastAsia="Times New Roman" w:hAnsi="Myriad Apple Text"/>
        <w:sz w:val="16"/>
      </w:rPr>
      <w:t>SCC_28_JUNE_2019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EC32" w14:textId="77777777" w:rsidR="00B768D7" w:rsidRDefault="00B768D7">
      <w:r>
        <w:separator/>
      </w:r>
    </w:p>
  </w:footnote>
  <w:footnote w:type="continuationSeparator" w:id="0">
    <w:p w14:paraId="3FE180C4" w14:textId="77777777" w:rsidR="00B768D7" w:rsidRDefault="00B7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6C8E" w14:textId="77777777" w:rsidR="006E06A8" w:rsidRDefault="006E06A8" w:rsidP="009F51F8">
    <w:pPr>
      <w:pStyle w:val="Header"/>
    </w:pPr>
  </w:p>
  <w:p w14:paraId="181F82F7" w14:textId="77777777" w:rsidR="006E06A8" w:rsidRDefault="009F51F8">
    <w:pPr>
      <w:pStyle w:val="Header"/>
      <w:jc w:val="center"/>
    </w:pPr>
    <w:r>
      <w:rPr>
        <w:noProof/>
      </w:rPr>
      <w:drawing>
        <wp:inline distT="0" distB="0" distL="0" distR="0" wp14:anchorId="18386F0B" wp14:editId="4808C546">
          <wp:extent cx="279400" cy="330200"/>
          <wp:effectExtent l="0" t="0" r="0" b="0"/>
          <wp:docPr id="6" name="Picture 6" descr="Black Appl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 Appl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6A8">
      <w:rPr>
        <w:rFonts w:ascii="Gadget" w:hAnsi="Gadget"/>
        <w:smallCaps/>
        <w:sz w:val="16"/>
      </w:rPr>
      <w:sym w:font="Symbol" w:char="F0E2"/>
    </w:r>
    <w:r w:rsidR="00B768D7">
      <w:rPr>
        <w:rFonts w:ascii="Myriad Apple Text" w:eastAsia="Times New Roman" w:hAnsi="Myriad Apple Text"/>
        <w:noProof/>
        <w:sz w:val="16"/>
      </w:rPr>
      <w:pict w14:anchorId="1384E4D3">
        <v:rect id="_x0000_i1026" alt="" style="width:468pt;height:1.5pt;mso-width-percent:0;mso-height-percent:0;mso-width-percent:0;mso-height-percent: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8EF66B9"/>
    <w:multiLevelType w:val="hybridMultilevel"/>
    <w:tmpl w:val="628E7C64"/>
    <w:lvl w:ilvl="0" w:tplc="690CA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1AF295B"/>
    <w:multiLevelType w:val="hybridMultilevel"/>
    <w:tmpl w:val="ACBAD5A4"/>
    <w:lvl w:ilvl="0" w:tplc="B380A43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70301C6"/>
    <w:multiLevelType w:val="multilevel"/>
    <w:tmpl w:val="66C07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8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6613080">
    <w:abstractNumId w:val="1"/>
  </w:num>
  <w:num w:numId="2" w16cid:durableId="1986422273">
    <w:abstractNumId w:val="2"/>
  </w:num>
  <w:num w:numId="3" w16cid:durableId="976568449">
    <w:abstractNumId w:val="3"/>
  </w:num>
  <w:num w:numId="4" w16cid:durableId="100566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51"/>
    <w:rsid w:val="000474A1"/>
    <w:rsid w:val="000933D1"/>
    <w:rsid w:val="000B5C73"/>
    <w:rsid w:val="000F559B"/>
    <w:rsid w:val="000F6647"/>
    <w:rsid w:val="00215CD0"/>
    <w:rsid w:val="002200FB"/>
    <w:rsid w:val="00247B7B"/>
    <w:rsid w:val="00280E73"/>
    <w:rsid w:val="00311AEA"/>
    <w:rsid w:val="003A30BC"/>
    <w:rsid w:val="00415E79"/>
    <w:rsid w:val="00422D29"/>
    <w:rsid w:val="004A4758"/>
    <w:rsid w:val="004F5FEB"/>
    <w:rsid w:val="005177F7"/>
    <w:rsid w:val="00533E8A"/>
    <w:rsid w:val="005B29A5"/>
    <w:rsid w:val="0061428D"/>
    <w:rsid w:val="00643544"/>
    <w:rsid w:val="00674168"/>
    <w:rsid w:val="00684721"/>
    <w:rsid w:val="006C3B50"/>
    <w:rsid w:val="006E06A8"/>
    <w:rsid w:val="006E0EF4"/>
    <w:rsid w:val="007168BF"/>
    <w:rsid w:val="00741F41"/>
    <w:rsid w:val="007F7399"/>
    <w:rsid w:val="00815E61"/>
    <w:rsid w:val="008917B5"/>
    <w:rsid w:val="008D65B6"/>
    <w:rsid w:val="008D6F09"/>
    <w:rsid w:val="00920A6E"/>
    <w:rsid w:val="00923E0B"/>
    <w:rsid w:val="009548C4"/>
    <w:rsid w:val="009F51F8"/>
    <w:rsid w:val="00A066DF"/>
    <w:rsid w:val="00A85E2E"/>
    <w:rsid w:val="00AA226A"/>
    <w:rsid w:val="00AD729D"/>
    <w:rsid w:val="00AE5CC4"/>
    <w:rsid w:val="00B134C1"/>
    <w:rsid w:val="00B64F68"/>
    <w:rsid w:val="00B768D7"/>
    <w:rsid w:val="00BB1135"/>
    <w:rsid w:val="00BC2B1E"/>
    <w:rsid w:val="00BE49BB"/>
    <w:rsid w:val="00C07E75"/>
    <w:rsid w:val="00C5550E"/>
    <w:rsid w:val="00C82935"/>
    <w:rsid w:val="00C86DF9"/>
    <w:rsid w:val="00CA346B"/>
    <w:rsid w:val="00CD4101"/>
    <w:rsid w:val="00D6464D"/>
    <w:rsid w:val="00E40A02"/>
    <w:rsid w:val="00E717B0"/>
    <w:rsid w:val="00EA560C"/>
    <w:rsid w:val="00F07CE1"/>
    <w:rsid w:val="00F94E51"/>
    <w:rsid w:val="00FE4BE7"/>
    <w:rsid w:val="00FE7165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6443B3"/>
  <w14:defaultImageDpi w14:val="300"/>
  <w15:chartTrackingRefBased/>
  <w15:docId w15:val="{DC7C4F5F-F164-884C-B7CD-694B2C6D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ppleGothic"/>
      <w:sz w:val="40"/>
      <w:lang w:eastAsia="ko-KR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</w:tabs>
      <w:autoSpaceDE w:val="0"/>
      <w:autoSpaceDN w:val="0"/>
      <w:adjustRightInd w:val="0"/>
      <w:jc w:val="both"/>
      <w:outlineLvl w:val="3"/>
    </w:pPr>
    <w:rPr>
      <w:rFonts w:ascii="AppleGaramond Lt" w:eastAsia="Times New Roman" w:hAnsi="AppleGaramond Lt"/>
      <w:color w:val="000000"/>
      <w:sz w:val="32"/>
    </w:rPr>
  </w:style>
  <w:style w:type="paragraph" w:styleId="Heading8">
    <w:name w:val="heading 8"/>
    <w:basedOn w:val="Normal"/>
    <w:next w:val="Normal"/>
    <w:qFormat/>
    <w:pPr>
      <w:keepNext/>
      <w:numPr>
        <w:ilvl w:val="1"/>
        <w:numId w:val="3"/>
      </w:numPr>
      <w:outlineLvl w:val="7"/>
    </w:pPr>
    <w:rPr>
      <w:rFonts w:ascii="AppleGaramond Bk" w:hAnsi="AppleGaramond Bk"/>
      <w:b/>
      <w:kern w:val="3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  <w:tab w:val="left" w:pos="9180"/>
      </w:tabs>
    </w:pPr>
    <w:rPr>
      <w:rFonts w:ascii="AppleGaramond Lt" w:hAnsi="AppleGaramond Lt"/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customStyle="1" w:styleId="RossHeader2">
    <w:name w:val="Ross Header 2"/>
    <w:basedOn w:val="Normal"/>
    <w:next w:val="Normal"/>
    <w:pPr>
      <w:outlineLvl w:val="1"/>
    </w:pPr>
    <w:rPr>
      <w:rFonts w:ascii="AppleGaramond Bk" w:hAnsi="AppleGaramond Bk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widowControl w:val="0"/>
      <w:jc w:val="both"/>
    </w:pPr>
    <w:rPr>
      <w:rFonts w:ascii="Times New Roman" w:eastAsia="Times New Roman" w:hAnsi="Times New Roman"/>
      <w:sz w:val="22"/>
    </w:rPr>
  </w:style>
  <w:style w:type="paragraph" w:styleId="BodyText2">
    <w:name w:val="Body Text 2"/>
    <w:basedOn w:val="Normal"/>
    <w:pPr>
      <w:numPr>
        <w:ilvl w:val="1"/>
      </w:numPr>
      <w:spacing w:after="60"/>
      <w:jc w:val="both"/>
    </w:pPr>
    <w:rPr>
      <w:rFonts w:ascii="AppleGaramond Lt" w:hAnsi="AppleGaramond Lt"/>
    </w:rPr>
  </w:style>
  <w:style w:type="table" w:styleId="TableGrid">
    <w:name w:val="Table Grid"/>
    <w:basedOn w:val="TableNormal"/>
    <w:uiPriority w:val="59"/>
    <w:rsid w:val="0005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717B0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684721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4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nessaboenig/Library/Group%20Containers/UBF8T346G9.Office/User%20Content.localized/Templates.localized/Piggyback%20Consent%20Form_REV%206.28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C7DC7-82C0-8A49-A1FE-5FAF6B83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Piggyback Consent Form_REV 6.28.19.dotx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 Computer, Inc</vt:lpstr>
    </vt:vector>
  </TitlesOfParts>
  <Company>Apple Computer, Inc.</Company>
  <LinksUpToDate>false</LinksUpToDate>
  <CharactersWithSpaces>2449</CharactersWithSpaces>
  <SharedDoc>false</SharedDoc>
  <HLinks>
    <vt:vector size="6" baseType="variant"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mailto:contracts@apple.com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 Computer, Inc</dc:title>
  <dc:subject/>
  <dc:creator>Microsoft Office User</dc:creator>
  <cp:keywords/>
  <cp:lastModifiedBy>Cyndy Currier</cp:lastModifiedBy>
  <cp:revision>2</cp:revision>
  <cp:lastPrinted>2013-10-31T22:37:00Z</cp:lastPrinted>
  <dcterms:created xsi:type="dcterms:W3CDTF">2023-08-18T15:45:00Z</dcterms:created>
  <dcterms:modified xsi:type="dcterms:W3CDTF">2023-08-18T15:45:00Z</dcterms:modified>
</cp:coreProperties>
</file>